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8C3" w:rsidRDefault="00A538C3" w:rsidP="005859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5CA6">
        <w:rPr>
          <w:rFonts w:ascii="Times New Roman" w:hAnsi="Times New Roman"/>
          <w:b/>
          <w:sz w:val="28"/>
          <w:szCs w:val="28"/>
        </w:rPr>
        <w:t>План проведення семінару</w:t>
      </w:r>
      <w:r>
        <w:rPr>
          <w:rFonts w:ascii="Times New Roman" w:hAnsi="Times New Roman"/>
          <w:b/>
          <w:sz w:val="28"/>
          <w:szCs w:val="28"/>
        </w:rPr>
        <w:t xml:space="preserve"> з основ здоров</w:t>
      </w:r>
      <w:r w:rsidRPr="00EB5CA6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b/>
          <w:sz w:val="28"/>
          <w:szCs w:val="28"/>
        </w:rPr>
        <w:t xml:space="preserve">я </w:t>
      </w:r>
    </w:p>
    <w:p w:rsidR="00A538C3" w:rsidRDefault="00A538C3" w:rsidP="005859C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1BFC">
        <w:rPr>
          <w:rFonts w:ascii="Times New Roman" w:hAnsi="Times New Roman"/>
          <w:i/>
          <w:sz w:val="24"/>
          <w:szCs w:val="24"/>
        </w:rPr>
        <w:t>(19.10.2016р.</w:t>
      </w:r>
      <w:r>
        <w:rPr>
          <w:rFonts w:ascii="Times New Roman" w:hAnsi="Times New Roman"/>
          <w:i/>
          <w:sz w:val="24"/>
          <w:szCs w:val="24"/>
        </w:rPr>
        <w:t>, Тишківська ЗШ №2</w:t>
      </w:r>
      <w:r w:rsidRPr="00131BFC">
        <w:rPr>
          <w:rFonts w:ascii="Times New Roman" w:hAnsi="Times New Roman"/>
          <w:i/>
          <w:sz w:val="24"/>
          <w:szCs w:val="24"/>
        </w:rPr>
        <w:t>)</w:t>
      </w:r>
    </w:p>
    <w:p w:rsidR="00A538C3" w:rsidRDefault="00A538C3" w:rsidP="005859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38C3" w:rsidRPr="00A57A88" w:rsidRDefault="00A538C3" w:rsidP="00A57A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Проблема семінару: </w:t>
      </w:r>
      <w:r w:rsidRPr="00A57A88">
        <w:rPr>
          <w:rFonts w:ascii="Times New Roman" w:hAnsi="Times New Roman"/>
          <w:sz w:val="28"/>
          <w:szCs w:val="28"/>
        </w:rPr>
        <w:t>«Використання інтерактивних методів навчання на уроках основ здоров’я, як спосіб формування комунікативної компетентності учнів»</w:t>
      </w:r>
      <w:r>
        <w:rPr>
          <w:rFonts w:ascii="Times New Roman" w:hAnsi="Times New Roman"/>
          <w:sz w:val="28"/>
          <w:szCs w:val="28"/>
        </w:rPr>
        <w:t>.</w:t>
      </w:r>
    </w:p>
    <w:p w:rsidR="00A538C3" w:rsidRDefault="00A538C3">
      <w:pPr>
        <w:rPr>
          <w:rFonts w:ascii="Times New Roman" w:hAnsi="Times New Roman"/>
          <w:b/>
          <w:sz w:val="28"/>
          <w:szCs w:val="28"/>
        </w:rPr>
      </w:pPr>
    </w:p>
    <w:p w:rsidR="00A538C3" w:rsidRDefault="00A538C3">
      <w:pPr>
        <w:rPr>
          <w:rFonts w:ascii="Times New Roman" w:hAnsi="Times New Roman"/>
          <w:sz w:val="28"/>
          <w:szCs w:val="28"/>
        </w:rPr>
      </w:pPr>
      <w:r w:rsidRPr="00EB5CA6">
        <w:rPr>
          <w:rFonts w:ascii="Times New Roman" w:hAnsi="Times New Roman"/>
          <w:b/>
          <w:sz w:val="28"/>
          <w:szCs w:val="28"/>
        </w:rPr>
        <w:t xml:space="preserve">8.30 – 9.00     </w:t>
      </w:r>
      <w:r>
        <w:rPr>
          <w:rFonts w:ascii="Times New Roman" w:hAnsi="Times New Roman"/>
          <w:sz w:val="28"/>
          <w:szCs w:val="28"/>
        </w:rPr>
        <w:t>Реєстрація учасників семінару.</w:t>
      </w:r>
    </w:p>
    <w:p w:rsidR="00A538C3" w:rsidRPr="00EB5CA6" w:rsidRDefault="00A538C3">
      <w:pPr>
        <w:rPr>
          <w:rFonts w:ascii="Times New Roman" w:hAnsi="Times New Roman"/>
          <w:sz w:val="28"/>
          <w:szCs w:val="28"/>
        </w:rPr>
      </w:pPr>
    </w:p>
    <w:p w:rsidR="00A538C3" w:rsidRPr="00EB5CA6" w:rsidRDefault="00A538C3" w:rsidP="00D236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9.15</w:t>
      </w:r>
      <w:r w:rsidRPr="00EB5CA6">
        <w:rPr>
          <w:rFonts w:ascii="Times New Roman" w:hAnsi="Times New Roman"/>
          <w:b/>
          <w:sz w:val="28"/>
          <w:szCs w:val="28"/>
        </w:rPr>
        <w:t xml:space="preserve"> – 10.</w:t>
      </w:r>
      <w:r>
        <w:rPr>
          <w:rFonts w:ascii="Times New Roman" w:hAnsi="Times New Roman"/>
          <w:b/>
          <w:sz w:val="28"/>
          <w:szCs w:val="28"/>
        </w:rPr>
        <w:t>00</w:t>
      </w:r>
      <w:r w:rsidRPr="00EB5CA6">
        <w:rPr>
          <w:rFonts w:ascii="Times New Roman" w:hAnsi="Times New Roman"/>
          <w:sz w:val="28"/>
          <w:szCs w:val="28"/>
        </w:rPr>
        <w:t xml:space="preserve">   Відкритий урок </w:t>
      </w:r>
      <w:r>
        <w:rPr>
          <w:rFonts w:ascii="Times New Roman" w:hAnsi="Times New Roman"/>
          <w:sz w:val="28"/>
          <w:szCs w:val="28"/>
        </w:rPr>
        <w:t>з основ здоров</w:t>
      </w:r>
      <w:r w:rsidRPr="00EB5CA6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EB5CA6">
        <w:rPr>
          <w:rFonts w:ascii="Times New Roman" w:hAnsi="Times New Roman"/>
          <w:sz w:val="28"/>
          <w:szCs w:val="28"/>
        </w:rPr>
        <w:t>в 6 класі</w:t>
      </w:r>
      <w:r>
        <w:rPr>
          <w:rFonts w:ascii="Times New Roman" w:hAnsi="Times New Roman"/>
          <w:sz w:val="28"/>
          <w:szCs w:val="28"/>
        </w:rPr>
        <w:t>.</w:t>
      </w:r>
      <w:r w:rsidRPr="00EB5CA6">
        <w:rPr>
          <w:rFonts w:ascii="Times New Roman" w:hAnsi="Times New Roman"/>
          <w:sz w:val="28"/>
          <w:szCs w:val="28"/>
        </w:rPr>
        <w:t xml:space="preserve"> </w:t>
      </w:r>
    </w:p>
    <w:p w:rsidR="00A538C3" w:rsidRPr="00EB5CA6" w:rsidRDefault="00A538C3" w:rsidP="00D23658">
      <w:pPr>
        <w:rPr>
          <w:rFonts w:ascii="Times New Roman" w:hAnsi="Times New Roman"/>
          <w:sz w:val="28"/>
          <w:szCs w:val="28"/>
        </w:rPr>
      </w:pPr>
      <w:r w:rsidRPr="00EB5CA6">
        <w:t xml:space="preserve"> </w:t>
      </w:r>
      <w:r w:rsidRPr="000D64B5">
        <w:rPr>
          <w:rFonts w:ascii="Times New Roman" w:hAnsi="Times New Roman"/>
          <w:sz w:val="28"/>
          <w:szCs w:val="28"/>
        </w:rPr>
        <w:t>Тема: «</w:t>
      </w:r>
      <w:r w:rsidRPr="00EB5CA6">
        <w:rPr>
          <w:rFonts w:ascii="Times New Roman" w:hAnsi="Times New Roman"/>
          <w:sz w:val="28"/>
          <w:szCs w:val="28"/>
        </w:rPr>
        <w:t xml:space="preserve">Харчові звички. Принципи  харчування для здоров’я. Калорійність харчування та енерговитрати залежно від фізичних навантажень.» </w:t>
      </w:r>
    </w:p>
    <w:p w:rsidR="00A538C3" w:rsidRPr="006328A8" w:rsidRDefault="00A538C3" w:rsidP="00D23658">
      <w:pPr>
        <w:rPr>
          <w:rFonts w:ascii="Times New Roman" w:hAnsi="Times New Roman"/>
          <w:i/>
          <w:sz w:val="28"/>
          <w:szCs w:val="28"/>
        </w:rPr>
      </w:pPr>
      <w:r w:rsidRPr="006328A8">
        <w:rPr>
          <w:rFonts w:ascii="Times New Roman" w:hAnsi="Times New Roman"/>
          <w:i/>
          <w:sz w:val="28"/>
          <w:szCs w:val="28"/>
        </w:rPr>
        <w:t>Завалко О.І., вчитель історії  та основ здоров’я, вчитель І категорії.</w:t>
      </w:r>
    </w:p>
    <w:p w:rsidR="00A538C3" w:rsidRPr="00EB5CA6" w:rsidRDefault="00A538C3">
      <w:pPr>
        <w:rPr>
          <w:rFonts w:ascii="Times New Roman" w:hAnsi="Times New Roman"/>
          <w:b/>
          <w:sz w:val="28"/>
          <w:szCs w:val="28"/>
        </w:rPr>
      </w:pPr>
    </w:p>
    <w:p w:rsidR="00A538C3" w:rsidRPr="00EB5CA6" w:rsidRDefault="00A538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10.00 – 10</w:t>
      </w:r>
      <w:r w:rsidRPr="00EB5CA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45</w:t>
      </w:r>
      <w:r w:rsidRPr="00EB5CA6">
        <w:rPr>
          <w:rFonts w:ascii="Times New Roman" w:hAnsi="Times New Roman"/>
          <w:sz w:val="28"/>
          <w:szCs w:val="28"/>
        </w:rPr>
        <w:t xml:space="preserve">  Виховний захід в 3-4 класах </w:t>
      </w:r>
    </w:p>
    <w:p w:rsidR="00A538C3" w:rsidRPr="00EB5CA6" w:rsidRDefault="00A538C3">
      <w:pPr>
        <w:rPr>
          <w:rFonts w:ascii="Times New Roman" w:hAnsi="Times New Roman"/>
          <w:sz w:val="28"/>
          <w:szCs w:val="28"/>
        </w:rPr>
      </w:pPr>
      <w:r w:rsidRPr="00EB5CA6">
        <w:rPr>
          <w:rFonts w:ascii="Times New Roman" w:hAnsi="Times New Roman"/>
          <w:sz w:val="28"/>
          <w:szCs w:val="28"/>
        </w:rPr>
        <w:t>«Подорож в країну Здоров’я»</w:t>
      </w:r>
    </w:p>
    <w:p w:rsidR="00A538C3" w:rsidRPr="006328A8" w:rsidRDefault="00A538C3">
      <w:pPr>
        <w:rPr>
          <w:rFonts w:ascii="Times New Roman" w:hAnsi="Times New Roman"/>
          <w:i/>
          <w:sz w:val="28"/>
          <w:szCs w:val="28"/>
        </w:rPr>
      </w:pPr>
      <w:r w:rsidRPr="006328A8">
        <w:rPr>
          <w:rFonts w:ascii="Times New Roman" w:hAnsi="Times New Roman"/>
          <w:i/>
          <w:sz w:val="28"/>
          <w:szCs w:val="28"/>
        </w:rPr>
        <w:t>Кислиця Н.В., вчитель початкових класів, спеціаліст;</w:t>
      </w:r>
    </w:p>
    <w:p w:rsidR="00A538C3" w:rsidRDefault="00A538C3">
      <w:pPr>
        <w:rPr>
          <w:rFonts w:ascii="Times New Roman" w:hAnsi="Times New Roman"/>
          <w:i/>
          <w:sz w:val="28"/>
          <w:szCs w:val="28"/>
        </w:rPr>
      </w:pPr>
      <w:r w:rsidRPr="006328A8">
        <w:rPr>
          <w:rFonts w:ascii="Times New Roman" w:hAnsi="Times New Roman"/>
          <w:i/>
          <w:sz w:val="28"/>
          <w:szCs w:val="28"/>
        </w:rPr>
        <w:t xml:space="preserve">Кожухар Г.І., вчитель початкових класів, вчитель І категорії. </w:t>
      </w:r>
    </w:p>
    <w:p w:rsidR="00A538C3" w:rsidRPr="00307984" w:rsidRDefault="00A538C3">
      <w:pPr>
        <w:rPr>
          <w:rFonts w:ascii="Times New Roman" w:hAnsi="Times New Roman"/>
          <w:i/>
          <w:sz w:val="28"/>
          <w:szCs w:val="28"/>
        </w:rPr>
      </w:pPr>
    </w:p>
    <w:p w:rsidR="00A538C3" w:rsidRDefault="00A538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11.00 </w:t>
      </w:r>
      <w:r w:rsidRPr="00EB5CA6">
        <w:rPr>
          <w:rFonts w:ascii="Times New Roman" w:hAnsi="Times New Roman"/>
          <w:b/>
          <w:sz w:val="28"/>
          <w:szCs w:val="28"/>
        </w:rPr>
        <w:t xml:space="preserve"> -  11.30</w:t>
      </w:r>
      <w:r w:rsidRPr="00EB5CA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Обговорення відвіданих заходів з даної проблеми.</w:t>
      </w:r>
    </w:p>
    <w:p w:rsidR="00A538C3" w:rsidRPr="00307984" w:rsidRDefault="00A538C3">
      <w:pPr>
        <w:rPr>
          <w:rFonts w:ascii="Times New Roman" w:hAnsi="Times New Roman"/>
          <w:i/>
          <w:sz w:val="28"/>
          <w:szCs w:val="28"/>
          <w:lang w:val="ru-RU" w:eastAsia="ru-RU"/>
        </w:rPr>
      </w:pPr>
      <w:r w:rsidRPr="006328A8">
        <w:rPr>
          <w:rFonts w:ascii="Times New Roman" w:hAnsi="Times New Roman"/>
          <w:i/>
          <w:sz w:val="28"/>
          <w:szCs w:val="28"/>
        </w:rPr>
        <w:t>Члени РМО.</w:t>
      </w:r>
    </w:p>
    <w:p w:rsidR="00A538C3" w:rsidRDefault="00A538C3">
      <w:pPr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A538C3" w:rsidRDefault="00A538C3">
      <w:pPr>
        <w:rPr>
          <w:rFonts w:ascii="Times New Roman" w:hAnsi="Times New Roman"/>
          <w:sz w:val="28"/>
          <w:szCs w:val="28"/>
          <w:lang w:val="ru-RU" w:eastAsia="ru-RU"/>
        </w:rPr>
      </w:pPr>
      <w:r w:rsidRPr="00EB5CA6">
        <w:rPr>
          <w:rFonts w:ascii="Times New Roman" w:hAnsi="Times New Roman"/>
          <w:b/>
          <w:sz w:val="28"/>
          <w:szCs w:val="28"/>
          <w:lang w:val="ru-RU" w:eastAsia="ru-RU"/>
        </w:rPr>
        <w:t>11.30 – 12.00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Сторінка методиста: «Помилки під час ведення ділової документації». </w:t>
      </w:r>
      <w:r w:rsidRPr="00EB5CA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A538C3" w:rsidRPr="00307984" w:rsidRDefault="00A538C3">
      <w:pPr>
        <w:rPr>
          <w:rFonts w:ascii="Times New Roman" w:hAnsi="Times New Roman"/>
          <w:i/>
          <w:sz w:val="28"/>
          <w:szCs w:val="28"/>
          <w:lang w:val="ru-RU" w:eastAsia="ru-RU"/>
        </w:rPr>
      </w:pPr>
      <w:r w:rsidRPr="00307984">
        <w:rPr>
          <w:rFonts w:ascii="Times New Roman" w:hAnsi="Times New Roman"/>
          <w:i/>
          <w:sz w:val="28"/>
          <w:szCs w:val="28"/>
          <w:lang w:val="ru-RU" w:eastAsia="ru-RU"/>
        </w:rPr>
        <w:t xml:space="preserve">Бондаренко Т.Л. </w:t>
      </w:r>
    </w:p>
    <w:p w:rsidR="00A538C3" w:rsidRDefault="00A538C3">
      <w:pPr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A538C3" w:rsidRDefault="00A538C3" w:rsidP="00E54FD0">
      <w:pPr>
        <w:rPr>
          <w:rFonts w:ascii="Times New Roman" w:hAnsi="Times New Roman"/>
          <w:sz w:val="28"/>
          <w:szCs w:val="28"/>
          <w:lang w:val="ru-RU" w:eastAsia="ru-RU"/>
        </w:rPr>
      </w:pPr>
      <w:r w:rsidRPr="00E54FD0">
        <w:rPr>
          <w:rFonts w:ascii="Times New Roman" w:hAnsi="Times New Roman"/>
          <w:b/>
          <w:sz w:val="28"/>
          <w:szCs w:val="28"/>
          <w:lang w:val="ru-RU" w:eastAsia="ru-RU"/>
        </w:rPr>
        <w:t>12.00.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 </w:t>
      </w:r>
      <w:r w:rsidRPr="00EB5CA6">
        <w:rPr>
          <w:rFonts w:ascii="Times New Roman" w:hAnsi="Times New Roman"/>
          <w:sz w:val="28"/>
          <w:szCs w:val="28"/>
          <w:lang w:val="ru-RU" w:eastAsia="ru-RU"/>
        </w:rPr>
        <w:t>Гостинно запрошуємо…</w:t>
      </w:r>
    </w:p>
    <w:p w:rsidR="00A538C3" w:rsidRPr="00EB5CA6" w:rsidRDefault="00A538C3" w:rsidP="0082422F"/>
    <w:sectPr w:rsidR="00A538C3" w:rsidRPr="00EB5CA6" w:rsidSect="00970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86AFF"/>
    <w:multiLevelType w:val="multilevel"/>
    <w:tmpl w:val="0A3E61AA"/>
    <w:lvl w:ilvl="0">
      <w:start w:val="12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">
    <w:nsid w:val="57B32A18"/>
    <w:multiLevelType w:val="multilevel"/>
    <w:tmpl w:val="E9FABF80"/>
    <w:lvl w:ilvl="0">
      <w:start w:val="12"/>
      <w:numFmt w:val="decimal"/>
      <w:lvlText w:val="%1.0"/>
      <w:lvlJc w:val="left"/>
      <w:pPr>
        <w:tabs>
          <w:tab w:val="num" w:pos="915"/>
        </w:tabs>
        <w:ind w:left="915" w:hanging="915"/>
      </w:pPr>
      <w:rPr>
        <w:rFonts w:cs="Times New Roman"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623"/>
        </w:tabs>
        <w:ind w:left="1623" w:hanging="91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331"/>
        </w:tabs>
        <w:ind w:left="2331" w:hanging="915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039"/>
        </w:tabs>
        <w:ind w:left="3039" w:hanging="915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0FE"/>
    <w:rsid w:val="000D64B5"/>
    <w:rsid w:val="00131BFC"/>
    <w:rsid w:val="00191CD5"/>
    <w:rsid w:val="001C5A51"/>
    <w:rsid w:val="002239F4"/>
    <w:rsid w:val="002B08F5"/>
    <w:rsid w:val="00307984"/>
    <w:rsid w:val="004404E2"/>
    <w:rsid w:val="005859C6"/>
    <w:rsid w:val="00617AA4"/>
    <w:rsid w:val="006328A8"/>
    <w:rsid w:val="006519ED"/>
    <w:rsid w:val="007C035C"/>
    <w:rsid w:val="0082422F"/>
    <w:rsid w:val="008C603D"/>
    <w:rsid w:val="008D1F9A"/>
    <w:rsid w:val="009708CD"/>
    <w:rsid w:val="009F7CB6"/>
    <w:rsid w:val="00A538C3"/>
    <w:rsid w:val="00A57A88"/>
    <w:rsid w:val="00B304D3"/>
    <w:rsid w:val="00D23658"/>
    <w:rsid w:val="00E54FD0"/>
    <w:rsid w:val="00EB5CA6"/>
    <w:rsid w:val="00EB5EA8"/>
    <w:rsid w:val="00F25F89"/>
    <w:rsid w:val="00F4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8CD"/>
    <w:pPr>
      <w:spacing w:after="200" w:line="276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1</Pages>
  <Words>140</Words>
  <Characters>804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TamBond</cp:lastModifiedBy>
  <cp:revision>19</cp:revision>
  <cp:lastPrinted>2016-10-11T16:33:00Z</cp:lastPrinted>
  <dcterms:created xsi:type="dcterms:W3CDTF">2016-10-11T16:06:00Z</dcterms:created>
  <dcterms:modified xsi:type="dcterms:W3CDTF">2016-10-12T13:38:00Z</dcterms:modified>
</cp:coreProperties>
</file>